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F" w:rsidRDefault="00CC6E6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Chvatěruby, okres Mělník</w:t>
      </w:r>
    </w:p>
    <w:p w:rsidR="0042195F" w:rsidRDefault="00C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Chvatěruby 46</w:t>
      </w:r>
    </w:p>
    <w:p w:rsidR="0042195F" w:rsidRDefault="00C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27801 Kralupy nad Vltavou</w:t>
      </w:r>
    </w:p>
    <w:p w:rsidR="0042195F" w:rsidRDefault="00CC6E64">
      <w:r>
        <w:t xml:space="preserve">Tel.315787039, e-mail: </w:t>
      </w:r>
      <w:hyperlink r:id="rId7" w:history="1">
        <w:r>
          <w:rPr>
            <w:rStyle w:val="Hypertextovodkaz"/>
          </w:rPr>
          <w:t>moravi@centrum.cz</w:t>
        </w:r>
      </w:hyperlink>
      <w:r>
        <w:t xml:space="preserve">, </w:t>
      </w:r>
      <w:r>
        <w:t>IČO:37710037</w:t>
      </w:r>
    </w:p>
    <w:p w:rsidR="0042195F" w:rsidRDefault="0042195F"/>
    <w:p w:rsidR="0042195F" w:rsidRDefault="00CC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42195F" w:rsidRDefault="00CC6E64">
      <w:r>
        <w:t>od školního roku ………………………………..</w:t>
      </w:r>
    </w:p>
    <w:p w:rsidR="0042195F" w:rsidRDefault="0042195F"/>
    <w:p w:rsidR="0042195F" w:rsidRDefault="00CC6E64">
      <w:pPr>
        <w:rPr>
          <w:b/>
        </w:rPr>
      </w:pPr>
      <w:r>
        <w:rPr>
          <w:b/>
        </w:rPr>
        <w:t>Podle ustanovení !36 odst. 4 a 5 zákona č.561/2004 Sb., o předškolním, základním, středním, vyšším odborném a jiném vzdělávání (školský zákon), ve znění pozdější</w:t>
      </w:r>
      <w:r>
        <w:rPr>
          <w:b/>
        </w:rPr>
        <w:t>ch předpisů, žádám o přijetí k základnímu vzdělávání v Základní škole a Mateřské škole Chvatěruby, okres Mělník.</w:t>
      </w:r>
    </w:p>
    <w:p w:rsidR="0042195F" w:rsidRDefault="0042195F">
      <w:pPr>
        <w:rPr>
          <w:b/>
        </w:rPr>
      </w:pPr>
    </w:p>
    <w:p w:rsidR="0042195F" w:rsidRDefault="00CC6E64">
      <w:r>
        <w:rPr>
          <w:b/>
        </w:rPr>
        <w:t>Příjmení a jméno dítěte</w:t>
      </w:r>
      <w:r>
        <w:t>: ………………………………………………………………………………………………………………..</w:t>
      </w:r>
    </w:p>
    <w:p w:rsidR="0042195F" w:rsidRDefault="00CC6E64">
      <w:r>
        <w:rPr>
          <w:b/>
        </w:rPr>
        <w:t>Místo trvalého pobytu/případně jiná adresa pro doručování/:</w:t>
      </w:r>
      <w:r>
        <w:t xml:space="preserve"> ………………………………</w:t>
      </w:r>
      <w:r>
        <w:t>……………………..</w:t>
      </w:r>
    </w:p>
    <w:p w:rsidR="0042195F" w:rsidRDefault="00CC6E64">
      <w:r>
        <w:t>……………………………………………………………………………………………………………………………………………………….</w:t>
      </w:r>
    </w:p>
    <w:p w:rsidR="0042195F" w:rsidRDefault="00CC6E64">
      <w:r>
        <w:rPr>
          <w:b/>
        </w:rPr>
        <w:t>Datum narození dítěte:</w:t>
      </w:r>
      <w:r>
        <w:t xml:space="preserve"> …………………………………………………………………………………………………………………</w:t>
      </w:r>
    </w:p>
    <w:p w:rsidR="0042195F" w:rsidRDefault="00CC6E64">
      <w:r>
        <w:rPr>
          <w:b/>
        </w:rPr>
        <w:t>Jméno  a příjmení zákonného zástupce:</w:t>
      </w:r>
      <w:r>
        <w:t xml:space="preserve"> ……………………………………………………………………………………….</w:t>
      </w:r>
    </w:p>
    <w:p w:rsidR="0042195F" w:rsidRDefault="00CC6E64">
      <w:r>
        <w:rPr>
          <w:b/>
        </w:rPr>
        <w:t>Místo trvalého pobytu/případně jiná adresa pro</w:t>
      </w:r>
      <w:r>
        <w:rPr>
          <w:b/>
        </w:rPr>
        <w:t xml:space="preserve"> doručování/:</w:t>
      </w:r>
      <w:r>
        <w:t xml:space="preserve"> …………………………………………………….</w:t>
      </w:r>
    </w:p>
    <w:p w:rsidR="0042195F" w:rsidRDefault="00CC6E64">
      <w:r>
        <w:t>……………………………………………………………………………………………………………………………………………………….</w:t>
      </w:r>
    </w:p>
    <w:p w:rsidR="0042195F" w:rsidRDefault="00CC6E64">
      <w:r>
        <w:rPr>
          <w:b/>
        </w:rPr>
        <w:t>Telefonní číslo</w:t>
      </w:r>
      <w:r>
        <w:t xml:space="preserve">: ……………………………….. </w:t>
      </w:r>
      <w:r>
        <w:rPr>
          <w:b/>
        </w:rPr>
        <w:t>e-mailová adresa</w:t>
      </w:r>
      <w:r>
        <w:t>: ……………………………………………………………..</w:t>
      </w:r>
    </w:p>
    <w:p w:rsidR="0042195F" w:rsidRDefault="0042195F">
      <w:pPr>
        <w:rPr>
          <w:sz w:val="20"/>
          <w:szCs w:val="20"/>
        </w:rPr>
      </w:pPr>
    </w:p>
    <w:p w:rsidR="0042195F" w:rsidRDefault="00CC6E64">
      <w:r>
        <w:t>V…………………………………….,dne………………………………………..</w:t>
      </w:r>
    </w:p>
    <w:p w:rsidR="0042195F" w:rsidRDefault="0042195F">
      <w:pPr>
        <w:rPr>
          <w:sz w:val="20"/>
          <w:szCs w:val="20"/>
        </w:rPr>
      </w:pPr>
    </w:p>
    <w:p w:rsidR="0042195F" w:rsidRDefault="0042195F">
      <w:pPr>
        <w:rPr>
          <w:sz w:val="20"/>
          <w:szCs w:val="20"/>
        </w:rPr>
      </w:pPr>
    </w:p>
    <w:p w:rsidR="0042195F" w:rsidRDefault="00CC6E64">
      <w:pPr>
        <w:rPr>
          <w:b/>
        </w:rPr>
      </w:pPr>
      <w:r>
        <w:rPr>
          <w:b/>
        </w:rPr>
        <w:t>Jméno a příjmení zákonného zástupce, podpis:</w:t>
      </w:r>
    </w:p>
    <w:p w:rsidR="0042195F" w:rsidRDefault="00CC6E64"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sectPr w:rsidR="004219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64" w:rsidRDefault="00CC6E64">
      <w:pPr>
        <w:spacing w:after="0" w:line="240" w:lineRule="auto"/>
      </w:pPr>
      <w:r>
        <w:separator/>
      </w:r>
    </w:p>
  </w:endnote>
  <w:endnote w:type="continuationSeparator" w:id="0">
    <w:p w:rsidR="00CC6E64" w:rsidRDefault="00CC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64" w:rsidRDefault="00CC6E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6E64" w:rsidRDefault="00CC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95F"/>
    <w:rsid w:val="0042195F"/>
    <w:rsid w:val="00A67D73"/>
    <w:rsid w:val="00C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avi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vinetou</cp:lastModifiedBy>
  <cp:revision>2</cp:revision>
  <dcterms:created xsi:type="dcterms:W3CDTF">2020-03-26T13:53:00Z</dcterms:created>
  <dcterms:modified xsi:type="dcterms:W3CDTF">2020-03-26T13:53:00Z</dcterms:modified>
</cp:coreProperties>
</file>